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6B" w:rsidRDefault="0038346B" w:rsidP="004801D7">
      <w:pPr>
        <w:jc w:val="center"/>
        <w:rPr>
          <w:sz w:val="28"/>
          <w:szCs w:val="28"/>
        </w:rPr>
      </w:pPr>
    </w:p>
    <w:p w:rsidR="003E44A6" w:rsidRDefault="009D5FA5" w:rsidP="003E44A6">
      <w:pPr>
        <w:spacing w:after="0" w:line="240" w:lineRule="auto"/>
        <w:jc w:val="center"/>
        <w:rPr>
          <w:b/>
          <w:sz w:val="32"/>
          <w:szCs w:val="32"/>
        </w:rPr>
      </w:pPr>
      <w:r w:rsidRPr="003E44A6">
        <w:rPr>
          <w:b/>
          <w:sz w:val="32"/>
          <w:szCs w:val="32"/>
        </w:rPr>
        <w:t>Wetenschappelijke bijeenkomst</w:t>
      </w:r>
      <w:r w:rsidR="001110A5" w:rsidRPr="003E44A6">
        <w:rPr>
          <w:b/>
          <w:sz w:val="32"/>
          <w:szCs w:val="32"/>
        </w:rPr>
        <w:t xml:space="preserve"> SEIN Zwolle</w:t>
      </w:r>
      <w:r w:rsidR="001110A5" w:rsidRPr="003E44A6">
        <w:rPr>
          <w:b/>
          <w:sz w:val="32"/>
          <w:szCs w:val="32"/>
        </w:rPr>
        <w:br/>
      </w:r>
    </w:p>
    <w:p w:rsidR="003E44A6" w:rsidRDefault="003E44A6" w:rsidP="003E44A6">
      <w:pPr>
        <w:spacing w:after="0" w:line="240" w:lineRule="auto"/>
        <w:jc w:val="center"/>
        <w:rPr>
          <w:sz w:val="20"/>
          <w:szCs w:val="20"/>
        </w:rPr>
      </w:pPr>
    </w:p>
    <w:p w:rsidR="006E6991" w:rsidRPr="004801D7" w:rsidRDefault="00A13AA3" w:rsidP="003E44A6">
      <w:pPr>
        <w:spacing w:after="0" w:line="240" w:lineRule="auto"/>
        <w:jc w:val="center"/>
        <w:rPr>
          <w:sz w:val="20"/>
          <w:szCs w:val="20"/>
        </w:rPr>
      </w:pPr>
      <w:r w:rsidRPr="004801D7">
        <w:rPr>
          <w:sz w:val="20"/>
          <w:szCs w:val="20"/>
        </w:rPr>
        <w:t xml:space="preserve">SEIN, </w:t>
      </w:r>
      <w:r w:rsidR="006E6991" w:rsidRPr="004801D7">
        <w:rPr>
          <w:sz w:val="20"/>
          <w:szCs w:val="20"/>
        </w:rPr>
        <w:t>locatie Zwolle</w:t>
      </w:r>
      <w:r w:rsidRPr="004801D7">
        <w:rPr>
          <w:sz w:val="20"/>
          <w:szCs w:val="20"/>
        </w:rPr>
        <w:t>,</w:t>
      </w:r>
      <w:r w:rsidR="006E6991" w:rsidRPr="004801D7">
        <w:rPr>
          <w:sz w:val="20"/>
          <w:szCs w:val="20"/>
        </w:rPr>
        <w:t xml:space="preserve"> organiseert op dinsdag </w:t>
      </w:r>
      <w:r w:rsidR="009A54BA" w:rsidRPr="004801D7">
        <w:rPr>
          <w:sz w:val="20"/>
          <w:szCs w:val="20"/>
        </w:rPr>
        <w:t>2 april</w:t>
      </w:r>
      <w:r w:rsidR="006E6991" w:rsidRPr="004801D7">
        <w:rPr>
          <w:sz w:val="20"/>
          <w:szCs w:val="20"/>
        </w:rPr>
        <w:t xml:space="preserve"> van 17.30 – 21.30 uur een</w:t>
      </w:r>
      <w:r w:rsidR="009D5FA5" w:rsidRPr="004801D7">
        <w:rPr>
          <w:sz w:val="20"/>
          <w:szCs w:val="20"/>
        </w:rPr>
        <w:t xml:space="preserve"> wetenschappelijke bijeenkomst</w:t>
      </w:r>
      <w:r w:rsidR="006E6991" w:rsidRPr="004801D7">
        <w:rPr>
          <w:sz w:val="20"/>
          <w:szCs w:val="20"/>
        </w:rPr>
        <w:t xml:space="preserve"> voor </w:t>
      </w:r>
      <w:r w:rsidR="000D143E" w:rsidRPr="004801D7">
        <w:rPr>
          <w:sz w:val="20"/>
          <w:szCs w:val="20"/>
        </w:rPr>
        <w:t xml:space="preserve">neurologen, </w:t>
      </w:r>
      <w:r w:rsidR="003E44A6">
        <w:rPr>
          <w:sz w:val="20"/>
          <w:szCs w:val="20"/>
        </w:rPr>
        <w:t xml:space="preserve">kinderneurologen, </w:t>
      </w:r>
      <w:proofErr w:type="spellStart"/>
      <w:r w:rsidR="009A54BA" w:rsidRPr="004801D7">
        <w:rPr>
          <w:sz w:val="20"/>
          <w:szCs w:val="20"/>
        </w:rPr>
        <w:t>physician</w:t>
      </w:r>
      <w:proofErr w:type="spellEnd"/>
      <w:r w:rsidR="009A54BA" w:rsidRPr="004801D7">
        <w:rPr>
          <w:sz w:val="20"/>
          <w:szCs w:val="20"/>
        </w:rPr>
        <w:t xml:space="preserve"> </w:t>
      </w:r>
      <w:proofErr w:type="spellStart"/>
      <w:r w:rsidR="009A54BA" w:rsidRPr="004801D7">
        <w:rPr>
          <w:sz w:val="20"/>
          <w:szCs w:val="20"/>
        </w:rPr>
        <w:t>assistants</w:t>
      </w:r>
      <w:proofErr w:type="spellEnd"/>
      <w:r w:rsidR="009A54BA" w:rsidRPr="004801D7">
        <w:rPr>
          <w:sz w:val="20"/>
          <w:szCs w:val="20"/>
        </w:rPr>
        <w:t xml:space="preserve"> en</w:t>
      </w:r>
      <w:r w:rsidR="000D143E" w:rsidRPr="004801D7">
        <w:rPr>
          <w:sz w:val="20"/>
          <w:szCs w:val="20"/>
        </w:rPr>
        <w:t xml:space="preserve"> verpleegkundig specialisten i</w:t>
      </w:r>
      <w:r w:rsidR="006E6991" w:rsidRPr="004801D7">
        <w:rPr>
          <w:sz w:val="20"/>
          <w:szCs w:val="20"/>
        </w:rPr>
        <w:t>n Noord- en Oost-Nederland.</w:t>
      </w:r>
    </w:p>
    <w:p w:rsidR="004801D7" w:rsidRPr="004801D7" w:rsidRDefault="004801D7" w:rsidP="00C83E40">
      <w:pPr>
        <w:jc w:val="center"/>
        <w:rPr>
          <w:sz w:val="20"/>
          <w:szCs w:val="20"/>
        </w:rPr>
      </w:pPr>
    </w:p>
    <w:p w:rsidR="004801D7" w:rsidRDefault="00421C91" w:rsidP="00C83E40">
      <w:pPr>
        <w:jc w:val="center"/>
        <w:rPr>
          <w:sz w:val="20"/>
          <w:szCs w:val="20"/>
        </w:rPr>
      </w:pPr>
      <w:r w:rsidRPr="004801D7">
        <w:rPr>
          <w:sz w:val="20"/>
          <w:szCs w:val="20"/>
        </w:rPr>
        <w:t xml:space="preserve">U bent van harte uitgenodigd </w:t>
      </w:r>
      <w:r w:rsidR="001110A5" w:rsidRPr="004801D7">
        <w:rPr>
          <w:sz w:val="20"/>
          <w:szCs w:val="20"/>
        </w:rPr>
        <w:t>deze</w:t>
      </w:r>
      <w:r w:rsidRPr="004801D7">
        <w:rPr>
          <w:sz w:val="20"/>
          <w:szCs w:val="20"/>
        </w:rPr>
        <w:t xml:space="preserve"> wetenschappelijke bijeenkomst</w:t>
      </w:r>
      <w:r w:rsidR="004801D7">
        <w:rPr>
          <w:sz w:val="20"/>
          <w:szCs w:val="20"/>
        </w:rPr>
        <w:t xml:space="preserve"> bij te wonen.</w:t>
      </w:r>
    </w:p>
    <w:p w:rsidR="004801D7" w:rsidRDefault="004801D7" w:rsidP="004801D7">
      <w:pPr>
        <w:spacing w:after="0" w:line="240" w:lineRule="auto"/>
        <w:jc w:val="center"/>
        <w:rPr>
          <w:sz w:val="20"/>
          <w:szCs w:val="20"/>
        </w:rPr>
      </w:pPr>
      <w:r>
        <w:rPr>
          <w:sz w:val="20"/>
          <w:szCs w:val="20"/>
        </w:rPr>
        <w:t>Het thema is:</w:t>
      </w:r>
    </w:p>
    <w:p w:rsidR="00B70089" w:rsidRPr="004801D7" w:rsidRDefault="00C83E40" w:rsidP="004801D7">
      <w:pPr>
        <w:spacing w:after="0" w:line="240" w:lineRule="auto"/>
        <w:jc w:val="center"/>
        <w:rPr>
          <w:b/>
          <w:sz w:val="20"/>
          <w:szCs w:val="20"/>
        </w:rPr>
      </w:pPr>
      <w:r w:rsidRPr="004801D7">
        <w:rPr>
          <w:sz w:val="20"/>
          <w:szCs w:val="20"/>
        </w:rPr>
        <w:br/>
      </w:r>
      <w:r w:rsidR="009A54BA" w:rsidRPr="004801D7">
        <w:rPr>
          <w:b/>
          <w:sz w:val="20"/>
          <w:szCs w:val="20"/>
        </w:rPr>
        <w:t xml:space="preserve">`Multidisciplinaire behandeling van epilepsie` </w:t>
      </w:r>
    </w:p>
    <w:p w:rsidR="004801D7" w:rsidRPr="004801D7" w:rsidRDefault="004801D7" w:rsidP="00C83E40">
      <w:pPr>
        <w:jc w:val="center"/>
        <w:rPr>
          <w:sz w:val="20"/>
          <w:szCs w:val="20"/>
        </w:rPr>
      </w:pPr>
    </w:p>
    <w:p w:rsidR="000D143E" w:rsidRPr="004801D7" w:rsidRDefault="001110A5">
      <w:pPr>
        <w:rPr>
          <w:sz w:val="20"/>
          <w:szCs w:val="20"/>
        </w:rPr>
      </w:pPr>
      <w:r w:rsidRPr="004801D7">
        <w:rPr>
          <w:rFonts w:cs="Lucida Sans Unicode"/>
          <w:sz w:val="20"/>
          <w:szCs w:val="20"/>
        </w:rPr>
        <w:t xml:space="preserve">SEIN is een expertisecentrum voor mensen met complexe epilepsie en slaap-waak problemen. SEIN is gespecialiseerd in diagnose, behandeling, begeleiding en wetenschappelijk onderzoek. Onze patiënten hebben vaak moeilijk behandelbare vormen van epilepsie en zeer complexe problemen. </w:t>
      </w:r>
      <w:r w:rsidR="00EE077E" w:rsidRPr="004801D7">
        <w:rPr>
          <w:sz w:val="20"/>
          <w:szCs w:val="20"/>
        </w:rPr>
        <w:t xml:space="preserve">Neurologen </w:t>
      </w:r>
      <w:bookmarkStart w:id="0" w:name="_GoBack"/>
      <w:bookmarkEnd w:id="0"/>
      <w:r w:rsidR="00EE077E" w:rsidRPr="004801D7">
        <w:rPr>
          <w:sz w:val="20"/>
          <w:szCs w:val="20"/>
        </w:rPr>
        <w:t xml:space="preserve">in algemene ziekenhuizen bieden gespecialiseerde epilepsiezorg. </w:t>
      </w:r>
      <w:r w:rsidR="000D143E" w:rsidRPr="004801D7">
        <w:rPr>
          <w:sz w:val="20"/>
          <w:szCs w:val="20"/>
        </w:rPr>
        <w:t xml:space="preserve"> </w:t>
      </w:r>
      <w:r w:rsidRPr="004801D7">
        <w:rPr>
          <w:sz w:val="20"/>
          <w:szCs w:val="20"/>
        </w:rPr>
        <w:t>I</w:t>
      </w:r>
      <w:r w:rsidR="000D143E" w:rsidRPr="004801D7">
        <w:rPr>
          <w:sz w:val="20"/>
          <w:szCs w:val="20"/>
        </w:rPr>
        <w:t>n Noord- en Oost-Nederland ondersteunt</w:t>
      </w:r>
      <w:r w:rsidRPr="004801D7">
        <w:rPr>
          <w:sz w:val="20"/>
          <w:szCs w:val="20"/>
        </w:rPr>
        <w:t xml:space="preserve"> SEIN</w:t>
      </w:r>
      <w:r w:rsidR="000D143E" w:rsidRPr="004801D7">
        <w:rPr>
          <w:sz w:val="20"/>
          <w:szCs w:val="20"/>
        </w:rPr>
        <w:t xml:space="preserve"> </w:t>
      </w:r>
      <w:r w:rsidR="00B70089" w:rsidRPr="004801D7">
        <w:rPr>
          <w:sz w:val="20"/>
          <w:szCs w:val="20"/>
        </w:rPr>
        <w:t xml:space="preserve">Zwolle </w:t>
      </w:r>
      <w:r w:rsidR="000D143E" w:rsidRPr="004801D7">
        <w:rPr>
          <w:sz w:val="20"/>
          <w:szCs w:val="20"/>
        </w:rPr>
        <w:t xml:space="preserve">deze zorg. </w:t>
      </w:r>
    </w:p>
    <w:p w:rsidR="009A18CF" w:rsidRPr="004801D7" w:rsidRDefault="00421C91">
      <w:pPr>
        <w:rPr>
          <w:sz w:val="20"/>
          <w:szCs w:val="20"/>
        </w:rPr>
      </w:pPr>
      <w:r w:rsidRPr="004801D7">
        <w:rPr>
          <w:sz w:val="20"/>
          <w:szCs w:val="20"/>
        </w:rPr>
        <w:t xml:space="preserve">Op de bijeenkomst </w:t>
      </w:r>
      <w:r w:rsidR="00354ED8" w:rsidRPr="004801D7">
        <w:rPr>
          <w:sz w:val="20"/>
          <w:szCs w:val="20"/>
        </w:rPr>
        <w:t>zal de multidisciplinaire benadering van patiënten die naar SEIN verwezen worden nader worden toegelicht. Het belang van goede samenwerking tussen SEIN en verwijzende centra zal worden geïllustreerd aan de hand van diverse presentaties. Tevens zullen er handvaten gegeven worden voor praktische toepassingen in de eigen praktijk.</w:t>
      </w:r>
    </w:p>
    <w:p w:rsidR="004801D7" w:rsidRDefault="004801D7">
      <w:pPr>
        <w:rPr>
          <w:b/>
          <w:sz w:val="20"/>
          <w:szCs w:val="20"/>
        </w:rPr>
      </w:pPr>
    </w:p>
    <w:p w:rsidR="004801D7" w:rsidRDefault="004801D7">
      <w:pPr>
        <w:rPr>
          <w:b/>
        </w:rPr>
      </w:pPr>
      <w:r>
        <w:rPr>
          <w:b/>
        </w:rPr>
        <w:br w:type="page"/>
      </w:r>
    </w:p>
    <w:p w:rsidR="00C83E40" w:rsidRPr="009A54BA" w:rsidRDefault="00C83E40">
      <w:pPr>
        <w:rPr>
          <w:b/>
        </w:rPr>
      </w:pPr>
    </w:p>
    <w:p w:rsidR="00537B77" w:rsidRPr="004801D7" w:rsidRDefault="00537B77" w:rsidP="009A18CF">
      <w:pPr>
        <w:rPr>
          <w:rFonts w:cs="Lucida Sans Unicode"/>
          <w:sz w:val="20"/>
          <w:szCs w:val="20"/>
        </w:rPr>
      </w:pPr>
      <w:r w:rsidRPr="004801D7">
        <w:rPr>
          <w:rFonts w:cs="Lucida Sans Unicode"/>
          <w:b/>
          <w:sz w:val="20"/>
          <w:szCs w:val="20"/>
        </w:rPr>
        <w:t>Het programma:</w:t>
      </w:r>
      <w:r w:rsidR="009A18CF" w:rsidRPr="004801D7">
        <w:rPr>
          <w:rFonts w:cs="Lucida Sans Unicode"/>
          <w:sz w:val="20"/>
          <w:szCs w:val="20"/>
        </w:rPr>
        <w:t xml:space="preserve"> </w:t>
      </w:r>
    </w:p>
    <w:p w:rsidR="00C41766" w:rsidRPr="004801D7" w:rsidRDefault="00537B77" w:rsidP="00C41766">
      <w:pPr>
        <w:spacing w:after="0" w:line="240" w:lineRule="auto"/>
        <w:rPr>
          <w:rFonts w:cs="Lucida Sans Unicode"/>
          <w:sz w:val="20"/>
          <w:szCs w:val="20"/>
        </w:rPr>
      </w:pPr>
      <w:r w:rsidRPr="004801D7">
        <w:rPr>
          <w:rFonts w:cs="Lucida Sans Unicode"/>
          <w:sz w:val="20"/>
          <w:szCs w:val="20"/>
        </w:rPr>
        <w:t>17.30 uur</w:t>
      </w:r>
      <w:r w:rsidRPr="004801D7">
        <w:rPr>
          <w:rFonts w:cs="Lucida Sans Unicode"/>
          <w:sz w:val="20"/>
          <w:szCs w:val="20"/>
        </w:rPr>
        <w:tab/>
      </w:r>
      <w:r w:rsidR="00EA01C9" w:rsidRPr="004801D7">
        <w:rPr>
          <w:rFonts w:cs="Lucida Sans Unicode"/>
          <w:sz w:val="20"/>
          <w:szCs w:val="20"/>
        </w:rPr>
        <w:t>I</w:t>
      </w:r>
      <w:r w:rsidRPr="004801D7">
        <w:rPr>
          <w:rFonts w:cs="Lucida Sans Unicode"/>
          <w:sz w:val="20"/>
          <w:szCs w:val="20"/>
        </w:rPr>
        <w:t>nloop met soep en brood</w:t>
      </w:r>
      <w:r w:rsidR="00F72B5A" w:rsidRPr="004801D7">
        <w:rPr>
          <w:rFonts w:cs="Lucida Sans Unicode"/>
          <w:sz w:val="20"/>
          <w:szCs w:val="20"/>
        </w:rPr>
        <w:br/>
      </w:r>
    </w:p>
    <w:p w:rsidR="00C41766" w:rsidRPr="004801D7" w:rsidRDefault="00F72B5A" w:rsidP="00C41766">
      <w:pPr>
        <w:spacing w:after="0" w:line="240" w:lineRule="auto"/>
        <w:ind w:left="1410" w:hanging="1410"/>
        <w:rPr>
          <w:rFonts w:cs="Lucida Sans Unicode"/>
          <w:sz w:val="20"/>
          <w:szCs w:val="20"/>
        </w:rPr>
      </w:pPr>
      <w:r w:rsidRPr="004801D7">
        <w:rPr>
          <w:rFonts w:cs="Lucida Sans Unicode"/>
          <w:sz w:val="20"/>
          <w:szCs w:val="20"/>
        </w:rPr>
        <w:t>18.00 uur</w:t>
      </w:r>
      <w:r w:rsidRPr="004801D7">
        <w:rPr>
          <w:rFonts w:cs="Lucida Sans Unicode"/>
          <w:sz w:val="20"/>
          <w:szCs w:val="20"/>
        </w:rPr>
        <w:tab/>
      </w:r>
      <w:r w:rsidR="009A54BA" w:rsidRPr="004801D7">
        <w:rPr>
          <w:rFonts w:cs="Lucida Sans Unicode"/>
          <w:b/>
          <w:sz w:val="20"/>
          <w:szCs w:val="20"/>
        </w:rPr>
        <w:t>Epilepsie en zwangerschap</w:t>
      </w:r>
      <w:r w:rsidR="00C41766" w:rsidRPr="004801D7">
        <w:rPr>
          <w:rFonts w:cs="Lucida Sans Unicode"/>
          <w:b/>
          <w:sz w:val="20"/>
          <w:szCs w:val="20"/>
        </w:rPr>
        <w:br/>
      </w:r>
      <w:r w:rsidR="009A54BA" w:rsidRPr="004801D7">
        <w:rPr>
          <w:rFonts w:cs="Lucida Sans Unicode"/>
          <w:sz w:val="20"/>
          <w:szCs w:val="20"/>
        </w:rPr>
        <w:t>Claudia</w:t>
      </w:r>
      <w:r w:rsidR="00C41766" w:rsidRPr="004801D7">
        <w:rPr>
          <w:rFonts w:cs="Lucida Sans Unicode"/>
          <w:sz w:val="20"/>
          <w:szCs w:val="20"/>
        </w:rPr>
        <w:t xml:space="preserve"> Kamsma, v</w:t>
      </w:r>
      <w:r w:rsidR="00EA01C9" w:rsidRPr="004801D7">
        <w:rPr>
          <w:rFonts w:cs="Lucida Sans Unicode"/>
          <w:sz w:val="20"/>
          <w:szCs w:val="20"/>
        </w:rPr>
        <w:t>erpleegkundig specialist SEIN</w:t>
      </w:r>
    </w:p>
    <w:p w:rsidR="00C41766" w:rsidRPr="004801D7" w:rsidRDefault="00C41766" w:rsidP="00C41766">
      <w:pPr>
        <w:spacing w:after="0" w:line="240" w:lineRule="auto"/>
        <w:ind w:left="1410" w:hanging="1410"/>
        <w:rPr>
          <w:rFonts w:cs="Lucida Sans Unicode"/>
          <w:sz w:val="20"/>
          <w:szCs w:val="20"/>
        </w:rPr>
      </w:pPr>
    </w:p>
    <w:p w:rsidR="009A54BA" w:rsidRPr="004801D7" w:rsidRDefault="00F72B5A" w:rsidP="00C41766">
      <w:pPr>
        <w:spacing w:after="0" w:line="240" w:lineRule="auto"/>
        <w:ind w:left="1410" w:hanging="1410"/>
        <w:rPr>
          <w:rFonts w:cs="Lucida Sans Unicode"/>
          <w:b/>
          <w:sz w:val="20"/>
          <w:szCs w:val="20"/>
        </w:rPr>
      </w:pPr>
      <w:r w:rsidRPr="004801D7">
        <w:rPr>
          <w:rFonts w:cs="Lucida Sans Unicode"/>
          <w:sz w:val="20"/>
          <w:szCs w:val="20"/>
        </w:rPr>
        <w:t>18.40 uur</w:t>
      </w:r>
      <w:r w:rsidRPr="004801D7">
        <w:rPr>
          <w:rFonts w:cs="Lucida Sans Unicode"/>
          <w:sz w:val="20"/>
          <w:szCs w:val="20"/>
        </w:rPr>
        <w:tab/>
      </w:r>
      <w:r w:rsidR="009A54BA" w:rsidRPr="004801D7">
        <w:rPr>
          <w:rFonts w:cs="Lucida Sans Unicode"/>
          <w:b/>
          <w:sz w:val="20"/>
          <w:szCs w:val="20"/>
        </w:rPr>
        <w:t>Interacties anti</w:t>
      </w:r>
      <w:r w:rsidR="003E44A6">
        <w:rPr>
          <w:rFonts w:cs="Lucida Sans Unicode"/>
          <w:b/>
          <w:sz w:val="20"/>
          <w:szCs w:val="20"/>
        </w:rPr>
        <w:t>-</w:t>
      </w:r>
      <w:r w:rsidR="009A54BA" w:rsidRPr="004801D7">
        <w:rPr>
          <w:rFonts w:cs="Lucida Sans Unicode"/>
          <w:b/>
          <w:sz w:val="20"/>
          <w:szCs w:val="20"/>
        </w:rPr>
        <w:t>epileptica</w:t>
      </w:r>
    </w:p>
    <w:p w:rsidR="00C41766" w:rsidRPr="004801D7" w:rsidRDefault="009A54BA" w:rsidP="00C41766">
      <w:pPr>
        <w:spacing w:after="0" w:line="240" w:lineRule="auto"/>
        <w:ind w:firstLine="1416"/>
        <w:rPr>
          <w:rFonts w:cs="Lucida Sans Unicode"/>
          <w:sz w:val="20"/>
          <w:szCs w:val="20"/>
        </w:rPr>
      </w:pPr>
      <w:r w:rsidRPr="004801D7">
        <w:rPr>
          <w:rFonts w:cs="Lucida Sans Unicode"/>
          <w:sz w:val="20"/>
          <w:szCs w:val="20"/>
        </w:rPr>
        <w:t xml:space="preserve">Bianca Berghuis, </w:t>
      </w:r>
      <w:r w:rsidR="009A18CF" w:rsidRPr="004801D7">
        <w:rPr>
          <w:rFonts w:cs="Lucida Sans Unicode"/>
          <w:sz w:val="20"/>
          <w:szCs w:val="20"/>
        </w:rPr>
        <w:t>neuroloog SEIN</w:t>
      </w:r>
      <w:r w:rsidR="00354ED8" w:rsidRPr="004801D7">
        <w:rPr>
          <w:rFonts w:cs="Lucida Sans Unicode"/>
          <w:sz w:val="20"/>
          <w:szCs w:val="20"/>
        </w:rPr>
        <w:br/>
      </w:r>
    </w:p>
    <w:p w:rsidR="00C41766" w:rsidRPr="004801D7" w:rsidRDefault="00354ED8" w:rsidP="00C41766">
      <w:pPr>
        <w:spacing w:after="0" w:line="240" w:lineRule="auto"/>
        <w:rPr>
          <w:rFonts w:cs="Lucida Sans Unicode"/>
          <w:sz w:val="20"/>
          <w:szCs w:val="20"/>
        </w:rPr>
      </w:pPr>
      <w:r w:rsidRPr="004801D7">
        <w:rPr>
          <w:rFonts w:cs="Lucida Sans Unicode"/>
          <w:sz w:val="20"/>
          <w:szCs w:val="20"/>
        </w:rPr>
        <w:t>19.10</w:t>
      </w:r>
      <w:r w:rsidR="00F72B5A" w:rsidRPr="004801D7">
        <w:rPr>
          <w:rFonts w:cs="Lucida Sans Unicode"/>
          <w:sz w:val="20"/>
          <w:szCs w:val="20"/>
        </w:rPr>
        <w:t xml:space="preserve"> uur</w:t>
      </w:r>
      <w:r w:rsidR="00F72B5A" w:rsidRPr="004801D7">
        <w:rPr>
          <w:rFonts w:cs="Lucida Sans Unicode"/>
          <w:sz w:val="20"/>
          <w:szCs w:val="20"/>
        </w:rPr>
        <w:tab/>
        <w:t>Pauze</w:t>
      </w:r>
    </w:p>
    <w:p w:rsidR="009A54BA" w:rsidRPr="004801D7" w:rsidRDefault="009A18CF" w:rsidP="00C41766">
      <w:pPr>
        <w:spacing w:after="0" w:line="240" w:lineRule="auto"/>
        <w:rPr>
          <w:rFonts w:cs="Lucida Sans Unicode"/>
          <w:sz w:val="20"/>
          <w:szCs w:val="20"/>
        </w:rPr>
      </w:pPr>
      <w:r w:rsidRPr="004801D7">
        <w:rPr>
          <w:rFonts w:cs="Lucida Sans Unicode"/>
          <w:sz w:val="20"/>
          <w:szCs w:val="20"/>
        </w:rPr>
        <w:br/>
      </w:r>
      <w:r w:rsidR="009A54BA" w:rsidRPr="004801D7">
        <w:rPr>
          <w:rFonts w:cs="Lucida Sans Unicode"/>
          <w:sz w:val="20"/>
          <w:szCs w:val="20"/>
        </w:rPr>
        <w:t>19.3</w:t>
      </w:r>
      <w:r w:rsidR="00F72B5A" w:rsidRPr="004801D7">
        <w:rPr>
          <w:rFonts w:cs="Lucida Sans Unicode"/>
          <w:sz w:val="20"/>
          <w:szCs w:val="20"/>
        </w:rPr>
        <w:t>0 uur</w:t>
      </w:r>
      <w:r w:rsidR="00F72B5A" w:rsidRPr="004801D7">
        <w:rPr>
          <w:rFonts w:cs="Lucida Sans Unicode"/>
          <w:sz w:val="20"/>
          <w:szCs w:val="20"/>
        </w:rPr>
        <w:tab/>
      </w:r>
      <w:r w:rsidR="009A54BA" w:rsidRPr="004801D7">
        <w:rPr>
          <w:rFonts w:cs="Lucida Sans Unicode"/>
          <w:b/>
          <w:sz w:val="20"/>
          <w:szCs w:val="20"/>
        </w:rPr>
        <w:t>Genetica en epilepsie</w:t>
      </w:r>
      <w:r w:rsidR="00F71AF4" w:rsidRPr="004801D7">
        <w:rPr>
          <w:rFonts w:cs="Lucida Sans Unicode"/>
          <w:sz w:val="20"/>
          <w:szCs w:val="20"/>
        </w:rPr>
        <w:t xml:space="preserve">                         </w:t>
      </w:r>
    </w:p>
    <w:p w:rsidR="00C41766" w:rsidRPr="004801D7" w:rsidRDefault="009A54BA" w:rsidP="00C41766">
      <w:pPr>
        <w:spacing w:after="0" w:line="240" w:lineRule="auto"/>
        <w:ind w:firstLine="1416"/>
        <w:rPr>
          <w:rFonts w:cs="Lucida Sans Unicode"/>
          <w:sz w:val="20"/>
          <w:szCs w:val="20"/>
        </w:rPr>
      </w:pPr>
      <w:r w:rsidRPr="004801D7">
        <w:rPr>
          <w:rFonts w:cs="Lucida Sans Unicode"/>
          <w:sz w:val="20"/>
          <w:szCs w:val="20"/>
        </w:rPr>
        <w:t xml:space="preserve">Nienke </w:t>
      </w:r>
      <w:r w:rsidR="00EA01C9" w:rsidRPr="004801D7">
        <w:rPr>
          <w:rFonts w:cs="Lucida Sans Unicode"/>
          <w:sz w:val="20"/>
          <w:szCs w:val="20"/>
        </w:rPr>
        <w:t>Verbeek</w:t>
      </w:r>
      <w:r w:rsidRPr="004801D7">
        <w:rPr>
          <w:rFonts w:cs="Lucida Sans Unicode"/>
          <w:sz w:val="20"/>
          <w:szCs w:val="20"/>
        </w:rPr>
        <w:t>, klinisch geneticus UMCU</w:t>
      </w:r>
    </w:p>
    <w:p w:rsidR="009A54BA" w:rsidRPr="004801D7" w:rsidRDefault="00D55763" w:rsidP="00C41766">
      <w:pPr>
        <w:spacing w:after="0" w:line="240" w:lineRule="auto"/>
        <w:ind w:firstLine="1416"/>
        <w:rPr>
          <w:rFonts w:cs="Lucida Sans Unicode"/>
          <w:b/>
          <w:sz w:val="20"/>
          <w:szCs w:val="20"/>
        </w:rPr>
      </w:pPr>
      <w:r w:rsidRPr="004801D7">
        <w:rPr>
          <w:rFonts w:cs="Lucida Sans Unicode"/>
          <w:sz w:val="20"/>
          <w:szCs w:val="20"/>
        </w:rPr>
        <w:br/>
      </w:r>
      <w:r w:rsidR="00354ED8" w:rsidRPr="004801D7">
        <w:rPr>
          <w:rFonts w:cs="Lucida Sans Unicode"/>
          <w:sz w:val="20"/>
          <w:szCs w:val="20"/>
        </w:rPr>
        <w:t>20.20</w:t>
      </w:r>
      <w:r w:rsidR="009A54BA" w:rsidRPr="004801D7">
        <w:rPr>
          <w:rFonts w:cs="Lucida Sans Unicode"/>
          <w:sz w:val="20"/>
          <w:szCs w:val="20"/>
        </w:rPr>
        <w:t xml:space="preserve"> uur</w:t>
      </w:r>
      <w:r w:rsidR="009A54BA" w:rsidRPr="004801D7">
        <w:rPr>
          <w:rFonts w:cs="Lucida Sans Unicode"/>
          <w:sz w:val="20"/>
          <w:szCs w:val="20"/>
        </w:rPr>
        <w:tab/>
      </w:r>
      <w:r w:rsidR="00354ED8" w:rsidRPr="004801D7">
        <w:rPr>
          <w:rFonts w:cs="Lucida Sans Unicode"/>
          <w:b/>
          <w:sz w:val="20"/>
          <w:szCs w:val="20"/>
        </w:rPr>
        <w:t>Workshop `Communicatie rondom diagnose PNEA`</w:t>
      </w:r>
    </w:p>
    <w:p w:rsidR="00C41766" w:rsidRPr="004801D7" w:rsidRDefault="00EA01C9" w:rsidP="00C41766">
      <w:pPr>
        <w:spacing w:after="0" w:line="240" w:lineRule="auto"/>
        <w:ind w:firstLine="1416"/>
        <w:rPr>
          <w:rFonts w:cs="Lucida Sans Unicode"/>
          <w:sz w:val="20"/>
          <w:szCs w:val="20"/>
        </w:rPr>
      </w:pPr>
      <w:r w:rsidRPr="004801D7">
        <w:rPr>
          <w:rFonts w:cs="Lucida Sans Unicode"/>
          <w:sz w:val="20"/>
          <w:szCs w:val="20"/>
        </w:rPr>
        <w:t>Hendriëtte</w:t>
      </w:r>
      <w:r w:rsidR="00354ED8" w:rsidRPr="004801D7">
        <w:rPr>
          <w:rFonts w:cs="Lucida Sans Unicode"/>
          <w:sz w:val="20"/>
          <w:szCs w:val="20"/>
        </w:rPr>
        <w:t xml:space="preserve"> van Loo en Astrid Hamoen, </w:t>
      </w:r>
      <w:r w:rsidR="009A54BA" w:rsidRPr="004801D7">
        <w:rPr>
          <w:rFonts w:cs="Lucida Sans Unicode"/>
          <w:sz w:val="20"/>
          <w:szCs w:val="20"/>
        </w:rPr>
        <w:t>psychologen</w:t>
      </w:r>
      <w:r w:rsidR="00354ED8" w:rsidRPr="004801D7">
        <w:rPr>
          <w:rFonts w:cs="Lucida Sans Unicode"/>
          <w:sz w:val="20"/>
          <w:szCs w:val="20"/>
        </w:rPr>
        <w:t xml:space="preserve"> SEIN</w:t>
      </w:r>
    </w:p>
    <w:p w:rsidR="009A54BA" w:rsidRPr="004801D7" w:rsidRDefault="009A54BA" w:rsidP="00C41766">
      <w:pPr>
        <w:spacing w:after="0" w:line="240" w:lineRule="auto"/>
        <w:ind w:firstLine="1416"/>
        <w:rPr>
          <w:sz w:val="20"/>
          <w:szCs w:val="20"/>
        </w:rPr>
      </w:pPr>
      <w:r w:rsidRPr="004801D7">
        <w:rPr>
          <w:rFonts w:cs="Lucida Sans Unicode"/>
          <w:sz w:val="20"/>
          <w:szCs w:val="20"/>
        </w:rPr>
        <w:br/>
      </w:r>
      <w:r w:rsidR="00354ED8" w:rsidRPr="004801D7">
        <w:rPr>
          <w:rFonts w:cs="Lucida Sans Unicode"/>
          <w:sz w:val="20"/>
          <w:szCs w:val="20"/>
        </w:rPr>
        <w:t>21.00</w:t>
      </w:r>
      <w:r w:rsidR="00F72B5A" w:rsidRPr="004801D7">
        <w:rPr>
          <w:rFonts w:cs="Lucida Sans Unicode"/>
          <w:sz w:val="20"/>
          <w:szCs w:val="20"/>
        </w:rPr>
        <w:t xml:space="preserve"> uur</w:t>
      </w:r>
      <w:r w:rsidR="00F72B5A" w:rsidRPr="004801D7">
        <w:rPr>
          <w:rFonts w:cs="Lucida Sans Unicode"/>
          <w:sz w:val="20"/>
          <w:szCs w:val="20"/>
        </w:rPr>
        <w:tab/>
      </w:r>
      <w:r w:rsidRPr="004801D7">
        <w:rPr>
          <w:b/>
          <w:sz w:val="20"/>
          <w:szCs w:val="20"/>
        </w:rPr>
        <w:t>Meerwaarde van Video-EEG-registratie</w:t>
      </w:r>
    </w:p>
    <w:p w:rsidR="00C41766" w:rsidRPr="004801D7" w:rsidRDefault="009A54BA" w:rsidP="009A54BA">
      <w:pPr>
        <w:ind w:firstLine="1416"/>
        <w:rPr>
          <w:rFonts w:cs="Lucida Sans Unicode"/>
          <w:sz w:val="20"/>
          <w:szCs w:val="20"/>
        </w:rPr>
      </w:pPr>
      <w:r w:rsidRPr="004801D7">
        <w:rPr>
          <w:rFonts w:cs="Lucida Sans Unicode"/>
          <w:sz w:val="20"/>
          <w:szCs w:val="20"/>
        </w:rPr>
        <w:t>Christoph Dietze</w:t>
      </w:r>
      <w:r w:rsidR="00C41766" w:rsidRPr="004801D7">
        <w:rPr>
          <w:rFonts w:cs="Lucida Sans Unicode"/>
          <w:sz w:val="20"/>
          <w:szCs w:val="20"/>
        </w:rPr>
        <w:t>, neuroloog SEIN</w:t>
      </w:r>
    </w:p>
    <w:p w:rsidR="00C41766" w:rsidRPr="004801D7" w:rsidRDefault="00F72B5A">
      <w:pPr>
        <w:rPr>
          <w:rFonts w:cs="Lucida Sans Unicode"/>
          <w:sz w:val="20"/>
          <w:szCs w:val="20"/>
        </w:rPr>
      </w:pPr>
      <w:r w:rsidRPr="004801D7">
        <w:rPr>
          <w:rFonts w:cs="Lucida Sans Unicode"/>
          <w:sz w:val="20"/>
          <w:szCs w:val="20"/>
        </w:rPr>
        <w:t>21.30 uur</w:t>
      </w:r>
      <w:r w:rsidRPr="004801D7">
        <w:rPr>
          <w:rFonts w:cs="Lucida Sans Unicode"/>
          <w:sz w:val="20"/>
          <w:szCs w:val="20"/>
        </w:rPr>
        <w:tab/>
        <w:t>Afsluiting met hapje en drankje</w:t>
      </w:r>
    </w:p>
    <w:p w:rsidR="004801D7" w:rsidRDefault="004801D7">
      <w:pPr>
        <w:rPr>
          <w:sz w:val="16"/>
          <w:szCs w:val="16"/>
        </w:rPr>
      </w:pPr>
    </w:p>
    <w:p w:rsidR="00386C4A" w:rsidRPr="001A5BA2" w:rsidRDefault="0075063D" w:rsidP="00386C4A">
      <w:pPr>
        <w:spacing w:after="0" w:line="240" w:lineRule="auto"/>
        <w:rPr>
          <w:sz w:val="20"/>
          <w:szCs w:val="20"/>
        </w:rPr>
      </w:pPr>
      <w:r w:rsidRPr="001A5BA2">
        <w:rPr>
          <w:sz w:val="20"/>
          <w:szCs w:val="20"/>
        </w:rPr>
        <w:t>Accreditatie is aangevraagd voor neurologen</w:t>
      </w:r>
      <w:r w:rsidR="003E44A6">
        <w:rPr>
          <w:sz w:val="20"/>
          <w:szCs w:val="20"/>
        </w:rPr>
        <w:t xml:space="preserve"> </w:t>
      </w:r>
      <w:r w:rsidRPr="001A5BA2">
        <w:rPr>
          <w:sz w:val="20"/>
          <w:szCs w:val="20"/>
        </w:rPr>
        <w:t xml:space="preserve">en </w:t>
      </w:r>
      <w:r w:rsidR="00F61E99" w:rsidRPr="001A5BA2">
        <w:rPr>
          <w:sz w:val="20"/>
          <w:szCs w:val="20"/>
        </w:rPr>
        <w:t>verpleegkundig specialisten (3 punten).</w:t>
      </w:r>
    </w:p>
    <w:p w:rsidR="0022450A" w:rsidRPr="001A5BA2" w:rsidRDefault="00386C4A" w:rsidP="00386C4A">
      <w:pPr>
        <w:spacing w:after="0" w:line="240" w:lineRule="auto"/>
      </w:pPr>
      <w:r w:rsidRPr="001A5BA2">
        <w:rPr>
          <w:sz w:val="20"/>
          <w:szCs w:val="20"/>
        </w:rPr>
        <w:t>Deelname is gratis en het maximaal aantal deelnemers is 50.</w:t>
      </w:r>
      <w:r w:rsidR="00F72B5A" w:rsidRPr="001A5BA2">
        <w:rPr>
          <w:sz w:val="20"/>
          <w:szCs w:val="20"/>
        </w:rPr>
        <w:br/>
      </w:r>
      <w:r w:rsidR="0075063D" w:rsidRPr="001A5BA2">
        <w:rPr>
          <w:sz w:val="20"/>
          <w:szCs w:val="20"/>
        </w:rPr>
        <w:t>Locatie: SEIN Zwolle</w:t>
      </w:r>
      <w:r w:rsidR="001A5BA2">
        <w:rPr>
          <w:sz w:val="20"/>
          <w:szCs w:val="20"/>
        </w:rPr>
        <w:t>, D</w:t>
      </w:r>
      <w:r w:rsidR="00C83E40" w:rsidRPr="001A5BA2">
        <w:rPr>
          <w:sz w:val="20"/>
          <w:szCs w:val="20"/>
        </w:rPr>
        <w:t>r. Denekampweg 20, 8025 BV Zwolle</w:t>
      </w:r>
      <w:r w:rsidR="00C83E40" w:rsidRPr="001A5BA2">
        <w:rPr>
          <w:sz w:val="20"/>
          <w:szCs w:val="20"/>
        </w:rPr>
        <w:br/>
      </w:r>
    </w:p>
    <w:p w:rsidR="00823BFE" w:rsidRPr="001A5BA2" w:rsidRDefault="00823BFE" w:rsidP="00386C4A">
      <w:pPr>
        <w:spacing w:after="0" w:line="240" w:lineRule="auto"/>
      </w:pPr>
    </w:p>
    <w:p w:rsidR="00823BFE" w:rsidRPr="00823BFE" w:rsidRDefault="00823BFE" w:rsidP="00386C4A">
      <w:pPr>
        <w:spacing w:after="0" w:line="240" w:lineRule="auto"/>
        <w:rPr>
          <w:highlight w:val="yellow"/>
        </w:rPr>
      </w:pPr>
    </w:p>
    <w:sectPr w:rsidR="00823BFE" w:rsidRPr="00823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72C73"/>
    <w:multiLevelType w:val="hybridMultilevel"/>
    <w:tmpl w:val="D9C290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FB"/>
    <w:rsid w:val="00056532"/>
    <w:rsid w:val="000C41DC"/>
    <w:rsid w:val="000D143E"/>
    <w:rsid w:val="001110A5"/>
    <w:rsid w:val="00124C67"/>
    <w:rsid w:val="0016594D"/>
    <w:rsid w:val="00194224"/>
    <w:rsid w:val="001A5BA2"/>
    <w:rsid w:val="001B1552"/>
    <w:rsid w:val="001F246B"/>
    <w:rsid w:val="001F4D3D"/>
    <w:rsid w:val="0022450A"/>
    <w:rsid w:val="002C4A7D"/>
    <w:rsid w:val="0033559C"/>
    <w:rsid w:val="00351748"/>
    <w:rsid w:val="00354ED8"/>
    <w:rsid w:val="00361B0D"/>
    <w:rsid w:val="0038346B"/>
    <w:rsid w:val="00386C4A"/>
    <w:rsid w:val="003A2C78"/>
    <w:rsid w:val="003E44A6"/>
    <w:rsid w:val="00421C91"/>
    <w:rsid w:val="00453266"/>
    <w:rsid w:val="00457241"/>
    <w:rsid w:val="00470A80"/>
    <w:rsid w:val="004757EA"/>
    <w:rsid w:val="004801D7"/>
    <w:rsid w:val="00537B77"/>
    <w:rsid w:val="00547591"/>
    <w:rsid w:val="00575C29"/>
    <w:rsid w:val="005D0CFC"/>
    <w:rsid w:val="005E3E37"/>
    <w:rsid w:val="006424ED"/>
    <w:rsid w:val="00670F26"/>
    <w:rsid w:val="006D4313"/>
    <w:rsid w:val="006E4029"/>
    <w:rsid w:val="006E6991"/>
    <w:rsid w:val="00735C8E"/>
    <w:rsid w:val="0075063D"/>
    <w:rsid w:val="007C1166"/>
    <w:rsid w:val="007F093D"/>
    <w:rsid w:val="00805716"/>
    <w:rsid w:val="00823BFE"/>
    <w:rsid w:val="009330A9"/>
    <w:rsid w:val="009A18CF"/>
    <w:rsid w:val="009A54BA"/>
    <w:rsid w:val="009D5FA5"/>
    <w:rsid w:val="009F417E"/>
    <w:rsid w:val="00A03095"/>
    <w:rsid w:val="00A13AA3"/>
    <w:rsid w:val="00A44998"/>
    <w:rsid w:val="00B111BD"/>
    <w:rsid w:val="00B70089"/>
    <w:rsid w:val="00B74407"/>
    <w:rsid w:val="00C41766"/>
    <w:rsid w:val="00C66F8F"/>
    <w:rsid w:val="00C83E40"/>
    <w:rsid w:val="00CB7237"/>
    <w:rsid w:val="00CC7CC3"/>
    <w:rsid w:val="00CE3312"/>
    <w:rsid w:val="00CF5D2A"/>
    <w:rsid w:val="00D000F5"/>
    <w:rsid w:val="00D14C3B"/>
    <w:rsid w:val="00D214FB"/>
    <w:rsid w:val="00D36203"/>
    <w:rsid w:val="00D55763"/>
    <w:rsid w:val="00D614DE"/>
    <w:rsid w:val="00D63FA0"/>
    <w:rsid w:val="00EA01C9"/>
    <w:rsid w:val="00EE077E"/>
    <w:rsid w:val="00EE2392"/>
    <w:rsid w:val="00F61E99"/>
    <w:rsid w:val="00F71AF4"/>
    <w:rsid w:val="00F72B5A"/>
    <w:rsid w:val="00FF4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B6B91-39B8-410C-8D3C-9EF7714B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4407"/>
    <w:pPr>
      <w:ind w:left="720"/>
      <w:contextualSpacing/>
    </w:pPr>
  </w:style>
  <w:style w:type="character" w:styleId="Verwijzingopmerking">
    <w:name w:val="annotation reference"/>
    <w:basedOn w:val="Standaardalinea-lettertype"/>
    <w:uiPriority w:val="99"/>
    <w:semiHidden/>
    <w:unhideWhenUsed/>
    <w:rsid w:val="009D5FA5"/>
    <w:rPr>
      <w:sz w:val="16"/>
      <w:szCs w:val="16"/>
    </w:rPr>
  </w:style>
  <w:style w:type="paragraph" w:styleId="Tekstopmerking">
    <w:name w:val="annotation text"/>
    <w:basedOn w:val="Standaard"/>
    <w:link w:val="TekstopmerkingChar"/>
    <w:uiPriority w:val="99"/>
    <w:semiHidden/>
    <w:unhideWhenUsed/>
    <w:rsid w:val="009D5F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5FA5"/>
    <w:rPr>
      <w:sz w:val="20"/>
      <w:szCs w:val="20"/>
    </w:rPr>
  </w:style>
  <w:style w:type="paragraph" w:styleId="Onderwerpvanopmerking">
    <w:name w:val="annotation subject"/>
    <w:basedOn w:val="Tekstopmerking"/>
    <w:next w:val="Tekstopmerking"/>
    <w:link w:val="OnderwerpvanopmerkingChar"/>
    <w:uiPriority w:val="99"/>
    <w:semiHidden/>
    <w:unhideWhenUsed/>
    <w:rsid w:val="009D5FA5"/>
    <w:rPr>
      <w:b/>
      <w:bCs/>
    </w:rPr>
  </w:style>
  <w:style w:type="character" w:customStyle="1" w:styleId="OnderwerpvanopmerkingChar">
    <w:name w:val="Onderwerp van opmerking Char"/>
    <w:basedOn w:val="TekstopmerkingChar"/>
    <w:link w:val="Onderwerpvanopmerking"/>
    <w:uiPriority w:val="99"/>
    <w:semiHidden/>
    <w:rsid w:val="009D5FA5"/>
    <w:rPr>
      <w:b/>
      <w:bCs/>
      <w:sz w:val="20"/>
      <w:szCs w:val="20"/>
    </w:rPr>
  </w:style>
  <w:style w:type="paragraph" w:styleId="Ballontekst">
    <w:name w:val="Balloon Text"/>
    <w:basedOn w:val="Standaard"/>
    <w:link w:val="BallontekstChar"/>
    <w:uiPriority w:val="99"/>
    <w:semiHidden/>
    <w:unhideWhenUsed/>
    <w:rsid w:val="009D5F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5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2C3A2104</Template>
  <TotalTime>63</TotalTime>
  <Pages>2</Pages>
  <Words>299</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SEIN</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Gunning, Boudewijn</dc:creator>
  <cp:lastModifiedBy>Ekkelkamp, Wilma</cp:lastModifiedBy>
  <cp:revision>10</cp:revision>
  <cp:lastPrinted>2019-02-12T08:20:00Z</cp:lastPrinted>
  <dcterms:created xsi:type="dcterms:W3CDTF">2019-01-29T15:08:00Z</dcterms:created>
  <dcterms:modified xsi:type="dcterms:W3CDTF">2019-02-12T08:20:00Z</dcterms:modified>
</cp:coreProperties>
</file>